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0" w:rsidRPr="007C7847" w:rsidRDefault="007C7847">
      <w:pPr>
        <w:rPr>
          <w:b/>
          <w:u w:val="single"/>
        </w:rPr>
      </w:pPr>
      <w:r w:rsidRPr="007C7847">
        <w:rPr>
          <w:b/>
          <w:u w:val="single"/>
        </w:rPr>
        <w:t>Sirenensignale</w:t>
      </w:r>
    </w:p>
    <w:p w:rsidR="007C7847" w:rsidRDefault="007C7847">
      <w:r>
        <w:t xml:space="preserve">Seit dem 01.12.2021 wird die Freiwillige Feuerwehr der Stadt Sankt Augustin im Einsatzfall nicht mehr über die im Stadtgebiet verteilten Sirenenanlagen alarmiert. </w:t>
      </w:r>
    </w:p>
    <w:p w:rsidR="007C7847" w:rsidRDefault="007C7847">
      <w:r>
        <w:t>Die Sirenen dienen nunmehr ausschließlich der Bevölkerungswarnung im Schadens- oder Katastrophenfall.</w:t>
      </w:r>
    </w:p>
    <w:p w:rsidR="007C7847" w:rsidRDefault="007C7847">
      <w:r>
        <w:t>Bitte setzen Sie sich ausführlich mit der Thematik auseinander, um im Ernstfall richtig die Handeln. Die wesentlichen Informationen finden Sie nachfolgend.</w:t>
      </w:r>
    </w:p>
    <w:p w:rsidR="007C7847" w:rsidRDefault="007C7847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t xml:space="preserve">Was hört man? </w:t>
      </w: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tab/>
      </w: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tab/>
      </w: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tab/>
      </w:r>
      <w:r w:rsidRPr="005A08DB">
        <w:rPr>
          <w:rFonts w:eastAsia="Times New Roman" w:cs="Times New Roman"/>
          <w:color w:val="000000" w:themeColor="text1"/>
          <w:lang w:eastAsia="de-DE"/>
        </w:rPr>
        <w:t>Auf- und abschwellender, ununterbrochener Heulton</w:t>
      </w:r>
    </w:p>
    <w:p w:rsidR="007C7847" w:rsidRPr="005A08DB" w:rsidRDefault="007C7847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t>Wie lange hört man den Ton?</w:t>
      </w:r>
      <w:r>
        <w:rPr>
          <w:rFonts w:eastAsia="Times New Roman" w:cs="Times New Roman"/>
          <w:color w:val="000000" w:themeColor="text1"/>
          <w:lang w:eastAsia="de-DE"/>
        </w:rPr>
        <w:tab/>
      </w:r>
      <w:r>
        <w:rPr>
          <w:rFonts w:eastAsia="Times New Roman" w:cs="Times New Roman"/>
          <w:color w:val="000000" w:themeColor="text1"/>
          <w:lang w:eastAsia="de-DE"/>
        </w:rPr>
        <w:tab/>
      </w:r>
      <w:r w:rsidRPr="005A08DB">
        <w:rPr>
          <w:rFonts w:eastAsia="Times New Roman" w:cs="Times New Roman"/>
          <w:color w:val="000000" w:themeColor="text1"/>
          <w:lang w:eastAsia="de-DE"/>
        </w:rPr>
        <w:t>1 Minute</w:t>
      </w:r>
    </w:p>
    <w:p w:rsidR="007C7847" w:rsidRPr="005A08DB" w:rsidRDefault="007C7847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t>Was bedeutet dieser Ton?</w:t>
      </w:r>
      <w:r>
        <w:rPr>
          <w:rFonts w:eastAsia="Times New Roman" w:cs="Times New Roman"/>
          <w:color w:val="000000" w:themeColor="text1"/>
          <w:lang w:eastAsia="de-DE"/>
        </w:rPr>
        <w:tab/>
      </w:r>
      <w:r>
        <w:rPr>
          <w:rFonts w:eastAsia="Times New Roman" w:cs="Times New Roman"/>
          <w:color w:val="000000" w:themeColor="text1"/>
          <w:lang w:eastAsia="de-DE"/>
        </w:rPr>
        <w:tab/>
        <w:t>Warnung vor einer gegenwärtigen Gefahr</w:t>
      </w:r>
    </w:p>
    <w:p w:rsidR="007C7847" w:rsidRPr="005A08DB" w:rsidRDefault="007C7847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</w:p>
    <w:p w:rsidR="007C7847" w:rsidRPr="005A08DB" w:rsidRDefault="00CC1A2A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496973" cy="967849"/>
            <wp:effectExtent l="0" t="0" r="0" b="3810"/>
            <wp:docPr id="2" name="Grafik 2" descr="C:\Users\schwelld\AppData\Local\Microsoft\Windows\Temporary Internet Files\Content.Word\Sirene War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welld\AppData\Local\Microsoft\Windows\Temporary Internet Files\Content.Word\Sirene Warn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67" cy="9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47" w:rsidRDefault="007C7847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</w:pPr>
      <w:r w:rsidRPr="005A08DB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br/>
        <w:t>So soll man sich beim Sirenensignal „Bevölkerungswarnung“ im Ernstfall verhalten:</w:t>
      </w:r>
    </w:p>
    <w:p w:rsidR="007C7847" w:rsidRPr="005A08DB" w:rsidRDefault="007C7847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</w:p>
    <w:p w:rsidR="007C7847" w:rsidRPr="005A08DB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color w:val="000000" w:themeColor="text1"/>
          <w:lang w:eastAsia="de-DE"/>
        </w:rPr>
        <w:t>Geschlossene Räume aufsuchen</w:t>
      </w:r>
    </w:p>
    <w:p w:rsidR="007C7847" w:rsidRPr="005A08DB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color w:val="000000" w:themeColor="text1"/>
          <w:lang w:eastAsia="de-DE"/>
        </w:rPr>
        <w:t>Fenster und Türen schließen</w:t>
      </w:r>
    </w:p>
    <w:p w:rsidR="007C7847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color w:val="000000" w:themeColor="text1"/>
          <w:lang w:eastAsia="de-DE"/>
        </w:rPr>
        <w:t>Radio einschalten und auf Durchsagen achten</w:t>
      </w:r>
      <w:r>
        <w:rPr>
          <w:rFonts w:eastAsia="Times New Roman" w:cs="Times New Roman"/>
          <w:color w:val="000000" w:themeColor="text1"/>
          <w:lang w:eastAsia="de-DE"/>
        </w:rPr>
        <w:t xml:space="preserve">: WDR 2 (100,4 </w:t>
      </w:r>
      <w:proofErr w:type="spellStart"/>
      <w:r>
        <w:rPr>
          <w:rFonts w:eastAsia="Times New Roman" w:cs="Times New Roman"/>
          <w:color w:val="000000" w:themeColor="text1"/>
          <w:lang w:eastAsia="de-DE"/>
        </w:rPr>
        <w:t>Mhz</w:t>
      </w:r>
      <w:proofErr w:type="spellEnd"/>
      <w:r>
        <w:rPr>
          <w:rFonts w:eastAsia="Times New Roman" w:cs="Times New Roman"/>
          <w:color w:val="000000" w:themeColor="text1"/>
          <w:lang w:eastAsia="de-DE"/>
        </w:rPr>
        <w:t xml:space="preserve">), </w:t>
      </w:r>
      <w:r w:rsidRPr="005A08DB">
        <w:rPr>
          <w:rFonts w:eastAsia="Times New Roman" w:cs="Times New Roman"/>
          <w:color w:val="000000" w:themeColor="text1"/>
          <w:lang w:eastAsia="de-DE"/>
        </w:rPr>
        <w:t>Radio Bonn/Rhein-Sieg (je nach Empfangsort: 91,</w:t>
      </w:r>
      <w:r>
        <w:rPr>
          <w:rFonts w:eastAsia="Times New Roman" w:cs="Times New Roman"/>
          <w:color w:val="000000" w:themeColor="text1"/>
          <w:lang w:eastAsia="de-DE"/>
        </w:rPr>
        <w:t xml:space="preserve">2 - 94,2 - 97,8 - 99,9 - 104,2 - </w:t>
      </w:r>
      <w:r w:rsidRPr="005A08DB">
        <w:rPr>
          <w:rFonts w:eastAsia="Times New Roman" w:cs="Times New Roman"/>
          <w:color w:val="000000" w:themeColor="text1"/>
          <w:lang w:eastAsia="de-DE"/>
        </w:rPr>
        <w:t xml:space="preserve">107,9 </w:t>
      </w:r>
      <w:proofErr w:type="spellStart"/>
      <w:r w:rsidRPr="005A08DB">
        <w:rPr>
          <w:rFonts w:eastAsia="Times New Roman" w:cs="Times New Roman"/>
          <w:color w:val="000000" w:themeColor="text1"/>
          <w:lang w:eastAsia="de-DE"/>
        </w:rPr>
        <w:t>Mhz</w:t>
      </w:r>
      <w:proofErr w:type="spellEnd"/>
      <w:r w:rsidRPr="005A08DB">
        <w:rPr>
          <w:rFonts w:eastAsia="Times New Roman" w:cs="Times New Roman"/>
          <w:color w:val="000000" w:themeColor="text1"/>
          <w:lang w:eastAsia="de-DE"/>
        </w:rPr>
        <w:t>)</w:t>
      </w:r>
    </w:p>
    <w:p w:rsidR="007C7847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proofErr w:type="spellStart"/>
      <w:r>
        <w:rPr>
          <w:rFonts w:eastAsia="Times New Roman" w:cs="Times New Roman"/>
          <w:color w:val="000000" w:themeColor="text1"/>
          <w:lang w:eastAsia="de-DE"/>
        </w:rPr>
        <w:t>Warnapps</w:t>
      </w:r>
      <w:proofErr w:type="spellEnd"/>
      <w:r>
        <w:rPr>
          <w:rFonts w:eastAsia="Times New Roman" w:cs="Times New Roman"/>
          <w:color w:val="000000" w:themeColor="text1"/>
          <w:lang w:eastAsia="de-DE"/>
        </w:rPr>
        <w:t xml:space="preserve"> wie NINA, </w:t>
      </w:r>
      <w:proofErr w:type="spellStart"/>
      <w:r>
        <w:rPr>
          <w:rFonts w:eastAsia="Times New Roman" w:cs="Times New Roman"/>
          <w:color w:val="000000" w:themeColor="text1"/>
          <w:lang w:eastAsia="de-DE"/>
        </w:rPr>
        <w:t>Katwarn</w:t>
      </w:r>
      <w:proofErr w:type="spellEnd"/>
      <w:r>
        <w:rPr>
          <w:rFonts w:eastAsia="Times New Roman" w:cs="Times New Roman"/>
          <w:color w:val="000000" w:themeColor="text1"/>
          <w:lang w:eastAsia="de-DE"/>
        </w:rPr>
        <w:t xml:space="preserve"> oder </w:t>
      </w:r>
      <w:proofErr w:type="spellStart"/>
      <w:r>
        <w:rPr>
          <w:rFonts w:eastAsia="Times New Roman" w:cs="Times New Roman"/>
          <w:color w:val="000000" w:themeColor="text1"/>
          <w:lang w:eastAsia="de-DE"/>
        </w:rPr>
        <w:t>WarnWetter</w:t>
      </w:r>
      <w:proofErr w:type="spellEnd"/>
      <w:r>
        <w:rPr>
          <w:rFonts w:eastAsia="Times New Roman" w:cs="Times New Roman"/>
          <w:color w:val="000000" w:themeColor="text1"/>
          <w:lang w:eastAsia="de-DE"/>
        </w:rPr>
        <w:t xml:space="preserve"> konsultieren</w:t>
      </w:r>
    </w:p>
    <w:p w:rsidR="007C7847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r>
        <w:rPr>
          <w:rFonts w:eastAsia="Times New Roman" w:cs="Times New Roman"/>
          <w:color w:val="000000" w:themeColor="text1"/>
          <w:lang w:eastAsia="de-DE"/>
        </w:rPr>
        <w:t xml:space="preserve">Internetpräsenzen und </w:t>
      </w:r>
      <w:proofErr w:type="spellStart"/>
      <w:r>
        <w:rPr>
          <w:rFonts w:eastAsia="Times New Roman" w:cs="Times New Roman"/>
          <w:color w:val="000000" w:themeColor="text1"/>
          <w:lang w:eastAsia="de-DE"/>
        </w:rPr>
        <w:t>Social</w:t>
      </w:r>
      <w:proofErr w:type="spellEnd"/>
      <w:r>
        <w:rPr>
          <w:rFonts w:eastAsia="Times New Roman" w:cs="Times New Roman"/>
          <w:color w:val="000000" w:themeColor="text1"/>
          <w:lang w:eastAsia="de-DE"/>
        </w:rPr>
        <w:t>-Media-Auftritte der zuständigen Behörden besuchen</w:t>
      </w:r>
    </w:p>
    <w:p w:rsidR="007C7847" w:rsidRPr="005A08DB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color w:val="000000" w:themeColor="text1"/>
          <w:lang w:eastAsia="de-DE"/>
        </w:rPr>
        <w:t>Nachbarn</w:t>
      </w:r>
      <w:r>
        <w:rPr>
          <w:rFonts w:eastAsia="Times New Roman" w:cs="Times New Roman"/>
          <w:color w:val="000000" w:themeColor="text1"/>
          <w:lang w:eastAsia="de-DE"/>
        </w:rPr>
        <w:t xml:space="preserve"> und Mitbewohner unterrichten</w:t>
      </w:r>
    </w:p>
    <w:p w:rsidR="007C7847" w:rsidRPr="005A08DB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r>
        <w:rPr>
          <w:rFonts w:eastAsia="Times New Roman" w:cs="Times New Roman"/>
          <w:color w:val="000000" w:themeColor="text1"/>
          <w:lang w:eastAsia="de-DE"/>
        </w:rPr>
        <w:t>A</w:t>
      </w:r>
      <w:r w:rsidRPr="005A08DB">
        <w:rPr>
          <w:rFonts w:eastAsia="Times New Roman" w:cs="Times New Roman"/>
          <w:color w:val="000000" w:themeColor="text1"/>
          <w:lang w:eastAsia="de-DE"/>
        </w:rPr>
        <w:t>uf eventuelle Lautsprecherdurchsagen von Feuerwehr oder Polizei achten</w:t>
      </w:r>
    </w:p>
    <w:p w:rsidR="007C7847" w:rsidRDefault="007C7847" w:rsidP="007C7847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color w:val="000000" w:themeColor="text1"/>
          <w:lang w:eastAsia="de-DE"/>
        </w:rPr>
        <w:t>Die Notrufnummern 110 und 112 nur bei wirklichen Notfällen anrufen</w:t>
      </w:r>
    </w:p>
    <w:p w:rsidR="007C7847" w:rsidRPr="005A08DB" w:rsidRDefault="007C7847" w:rsidP="007C7847">
      <w:pPr>
        <w:shd w:val="clear" w:color="auto" w:fill="FFFFFF"/>
        <w:spacing w:after="0" w:line="240" w:lineRule="auto"/>
        <w:ind w:left="1260"/>
        <w:textAlignment w:val="baseline"/>
        <w:rPr>
          <w:rFonts w:eastAsia="Times New Roman" w:cs="Times New Roman"/>
          <w:color w:val="000000" w:themeColor="text1"/>
          <w:lang w:eastAsia="de-DE"/>
        </w:rPr>
      </w:pPr>
    </w:p>
    <w:p w:rsidR="007C7847" w:rsidRDefault="007C7847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r w:rsidRPr="005A08DB">
        <w:rPr>
          <w:rFonts w:eastAsia="Times New Roman" w:cs="Times New Roman"/>
          <w:color w:val="000000" w:themeColor="text1"/>
          <w:lang w:eastAsia="de-DE"/>
        </w:rPr>
        <w:t>Die </w:t>
      </w:r>
      <w:r w:rsidRPr="005A08DB">
        <w:rPr>
          <w:rFonts w:eastAsia="Times New Roman" w:cs="Times New Roman"/>
          <w:b/>
          <w:bCs/>
          <w:color w:val="000000" w:themeColor="text1"/>
          <w:bdr w:val="none" w:sz="0" w:space="0" w:color="auto" w:frame="1"/>
          <w:lang w:eastAsia="de-DE"/>
        </w:rPr>
        <w:t>Entwarnung</w:t>
      </w:r>
      <w:r w:rsidRPr="005A08DB">
        <w:rPr>
          <w:rFonts w:eastAsia="Times New Roman" w:cs="Times New Roman"/>
          <w:color w:val="000000" w:themeColor="text1"/>
          <w:lang w:eastAsia="de-DE"/>
        </w:rPr>
        <w:t> erfolgt ebenfalls über Sirene. Man hört einen Dauerton von 1 Minute Länge.</w:t>
      </w:r>
    </w:p>
    <w:p w:rsidR="00CC1A2A" w:rsidRDefault="00CC1A2A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</w:p>
    <w:p w:rsidR="00827CFA" w:rsidRDefault="00CC1A2A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651717" cy="1001154"/>
            <wp:effectExtent l="0" t="0" r="0" b="8890"/>
            <wp:docPr id="3" name="Grafik 3" descr="C:\Users\schwelld\AppData\Local\Microsoft\Windows\Temporary Internet Files\Content.Word\Sirene Entwar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welld\AppData\Local\Microsoft\Windows\Temporary Internet Files\Content.Word\Sirene Entwarn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18" cy="10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2A" w:rsidRDefault="00CC1A2A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</w:p>
    <w:p w:rsidR="00827CFA" w:rsidRDefault="00827CFA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lang w:eastAsia="de-DE"/>
        </w:rPr>
        <w:t>Bitte verlassen Sie sich im Ernstfall auf die Informationen, die Ihnen die offiziellen Stellen zur Verfügung stellen und beteiligen Sie sich nicht an der Verbreitung sogenannter „</w:t>
      </w:r>
      <w:proofErr w:type="spellStart"/>
      <w:r>
        <w:rPr>
          <w:rFonts w:eastAsia="Times New Roman" w:cs="Times New Roman"/>
          <w:color w:val="000000" w:themeColor="text1"/>
          <w:lang w:eastAsia="de-DE"/>
        </w:rPr>
        <w:t>Fake</w:t>
      </w:r>
      <w:proofErr w:type="spellEnd"/>
      <w:r>
        <w:rPr>
          <w:rFonts w:eastAsia="Times New Roman" w:cs="Times New Roman"/>
          <w:color w:val="000000" w:themeColor="text1"/>
          <w:lang w:eastAsia="de-DE"/>
        </w:rPr>
        <w:t xml:space="preserve">-News“. </w:t>
      </w:r>
    </w:p>
    <w:p w:rsidR="00827CFA" w:rsidRDefault="00827CFA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</w:p>
    <w:p w:rsidR="00827CFA" w:rsidRPr="005A08DB" w:rsidRDefault="00827CFA" w:rsidP="007C784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eastAsia="de-DE"/>
        </w:rPr>
      </w:pPr>
      <w:r>
        <w:rPr>
          <w:rFonts w:eastAsia="Times New Roman" w:cs="Times New Roman"/>
          <w:color w:val="000000" w:themeColor="text1"/>
          <w:lang w:eastAsia="de-DE"/>
        </w:rPr>
        <w:t>Im schlimmsten Fall behindern Sie hierdurch die Rettungskräfte bei Ihrer Arbeit oder bringen sogar sich und Ihre Mitbürger in Gefahr.</w:t>
      </w:r>
    </w:p>
    <w:p w:rsidR="007C7847" w:rsidRDefault="007C7847"/>
    <w:sectPr w:rsidR="007C7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23BA6"/>
    <w:multiLevelType w:val="multilevel"/>
    <w:tmpl w:val="1F0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37"/>
    <w:rsid w:val="002F70F0"/>
    <w:rsid w:val="003E2437"/>
    <w:rsid w:val="007C7847"/>
    <w:rsid w:val="00827CFA"/>
    <w:rsid w:val="00C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4D60503A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Schwellenbach Dennis</dc:creator>
  <cp:keywords/>
  <dc:description/>
  <cp:lastModifiedBy>Schwellenbach Dennis</cp:lastModifiedBy>
  <cp:revision>3</cp:revision>
  <dcterms:created xsi:type="dcterms:W3CDTF">2021-12-15T07:43:00Z</dcterms:created>
  <dcterms:modified xsi:type="dcterms:W3CDTF">2021-12-15T09:04:00Z</dcterms:modified>
</cp:coreProperties>
</file>